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BB" w:rsidRDefault="00FA52BB">
      <w:bookmarkStart w:id="0" w:name="_GoBack"/>
      <w:bookmarkEnd w:id="0"/>
    </w:p>
    <w:p w:rsidR="000763A5" w:rsidRDefault="000763A5"/>
    <w:p w:rsidR="000763A5" w:rsidRPr="000763A5" w:rsidRDefault="000763A5">
      <w:pPr>
        <w:rPr>
          <w:b/>
        </w:rPr>
      </w:pPr>
      <w:r w:rsidRPr="000763A5">
        <w:rPr>
          <w:b/>
        </w:rPr>
        <w:t>DELTAKERE ATLS KURS I SVERIGE UKE 15.</w:t>
      </w:r>
    </w:p>
    <w:p w:rsidR="000763A5" w:rsidRPr="000763A5" w:rsidRDefault="003629CD" w:rsidP="000763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sz w:val="20"/>
          <w:szCs w:val="20"/>
          <w:lang w:eastAsia="nb-NO"/>
        </w:rPr>
        <w:t>VA</w:t>
      </w:r>
      <w:r w:rsidR="000763A5">
        <w:rPr>
          <w:rFonts w:ascii="Arial" w:eastAsia="Times New Roman" w:hAnsi="Arial" w:cs="Arial"/>
          <w:b/>
          <w:sz w:val="20"/>
          <w:szCs w:val="20"/>
          <w:lang w:eastAsia="nb-NO"/>
        </w:rPr>
        <w:t>-lege</w:t>
      </w:r>
      <w:r w:rsidR="000763A5"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="000763A5" w:rsidRPr="000763A5">
        <w:rPr>
          <w:rFonts w:ascii="Arial" w:eastAsia="Times New Roman" w:hAnsi="Arial" w:cs="Arial"/>
          <w:b/>
          <w:sz w:val="20"/>
          <w:szCs w:val="20"/>
          <w:lang w:eastAsia="nb-NO"/>
        </w:rPr>
        <w:t>KARTEVOLD MAGNUS</w:t>
      </w:r>
    </w:p>
    <w:p w:rsidR="000763A5" w:rsidRDefault="000763A5" w:rsidP="000763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sz w:val="20"/>
          <w:szCs w:val="20"/>
          <w:lang w:eastAsia="nb-NO"/>
        </w:rPr>
        <w:t>Garnisonen i Porsanger</w:t>
      </w:r>
      <w:r>
        <w:rPr>
          <w:rFonts w:ascii="Arial" w:eastAsia="Times New Roman" w:hAnsi="Arial" w:cs="Arial"/>
          <w:sz w:val="20"/>
          <w:szCs w:val="20"/>
          <w:lang w:eastAsia="nb-NO"/>
        </w:rPr>
        <w:br/>
        <w:t>Adr: Porsangermoen,</w:t>
      </w:r>
      <w:r>
        <w:rPr>
          <w:rFonts w:ascii="Arial" w:eastAsia="Times New Roman" w:hAnsi="Arial" w:cs="Arial"/>
          <w:sz w:val="20"/>
          <w:szCs w:val="20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br/>
        <w:t>9709 Porsangmoen</w:t>
      </w:r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60"/>
      </w:tblGrid>
      <w:tr w:rsidR="000763A5" w:rsidRPr="000763A5" w:rsidTr="000763A5">
        <w:trPr>
          <w:trHeight w:val="4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Tlf.nr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0763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46421424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E-mail</w:t>
            </w:r>
            <w:r w:rsidRPr="000763A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Magnus_Kartevold@hotmail.com</w:t>
            </w:r>
          </w:p>
        </w:tc>
      </w:tr>
    </w:tbl>
    <w:p w:rsidR="000763A5" w:rsidRPr="000763A5" w:rsidRDefault="000763A5" w:rsidP="000763A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b-NO"/>
        </w:rPr>
      </w:pPr>
    </w:p>
    <w:p w:rsidR="000763A5" w:rsidRPr="000763A5" w:rsidRDefault="000763A5">
      <w:pPr>
        <w:rPr>
          <w:lang w:val="en-US"/>
        </w:rPr>
      </w:pPr>
    </w:p>
    <w:p w:rsidR="000763A5" w:rsidRPr="000763A5" w:rsidRDefault="000763A5" w:rsidP="000763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sz w:val="20"/>
          <w:szCs w:val="20"/>
          <w:lang w:eastAsia="nb-NO"/>
        </w:rPr>
        <w:t>VA-lege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Pr="000763A5">
        <w:rPr>
          <w:rFonts w:ascii="Arial" w:eastAsia="Times New Roman" w:hAnsi="Arial" w:cs="Arial"/>
          <w:b/>
          <w:sz w:val="20"/>
          <w:szCs w:val="20"/>
          <w:lang w:eastAsia="nb-NO"/>
        </w:rPr>
        <w:t>DIGERUD HENRIK SCHEEL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Pr="000763A5">
        <w:rPr>
          <w:rFonts w:ascii="Arial" w:eastAsia="Times New Roman" w:hAnsi="Arial" w:cs="Arial"/>
          <w:sz w:val="20"/>
          <w:szCs w:val="20"/>
          <w:lang w:eastAsia="nb-NO"/>
        </w:rPr>
        <w:t>Støkp/ Santropp 2BN</w:t>
      </w:r>
      <w:r w:rsidRPr="000763A5">
        <w:rPr>
          <w:rFonts w:ascii="Arial" w:eastAsia="Times New Roman" w:hAnsi="Arial" w:cs="Arial"/>
          <w:sz w:val="20"/>
          <w:szCs w:val="20"/>
          <w:lang w:eastAsia="nb-NO"/>
        </w:rPr>
        <w:br/>
        <w:t>9335 Øverbygd</w:t>
      </w:r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60"/>
      </w:tblGrid>
      <w:tr w:rsidR="000763A5" w:rsidRPr="000763A5" w:rsidTr="000763A5">
        <w:trPr>
          <w:trHeight w:val="4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Tlf.nr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0763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92025956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E-mail </w:t>
            </w:r>
          </w:p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0763A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henrik.digerud@gmail.com</w:t>
            </w:r>
          </w:p>
        </w:tc>
      </w:tr>
    </w:tbl>
    <w:p w:rsidR="000763A5" w:rsidRPr="000763A5" w:rsidRDefault="000763A5">
      <w:pPr>
        <w:rPr>
          <w:b/>
          <w:lang w:val="en-US"/>
        </w:rPr>
      </w:pPr>
    </w:p>
    <w:p w:rsidR="000763A5" w:rsidRPr="000763A5" w:rsidRDefault="000763A5" w:rsidP="000763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sz w:val="20"/>
          <w:szCs w:val="20"/>
          <w:lang w:eastAsia="nb-NO"/>
        </w:rPr>
        <w:t>VA-lege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Pr="000763A5">
        <w:rPr>
          <w:rFonts w:ascii="Arial" w:eastAsia="Times New Roman" w:hAnsi="Arial" w:cs="Arial"/>
          <w:b/>
          <w:sz w:val="20"/>
          <w:szCs w:val="20"/>
          <w:lang w:eastAsia="nb-NO"/>
        </w:rPr>
        <w:t>ENGELSEN PEDER CHRISTIAN GRENDSTAD</w:t>
      </w:r>
      <w:r>
        <w:rPr>
          <w:rFonts w:ascii="Arial" w:eastAsia="Times New Roman" w:hAnsi="Arial" w:cs="Arial"/>
          <w:sz w:val="20"/>
          <w:szCs w:val="20"/>
          <w:lang w:eastAsia="nb-NO"/>
        </w:rPr>
        <w:br/>
        <w:t>Sankp 5/Sanbn</w:t>
      </w:r>
      <w:r>
        <w:rPr>
          <w:rFonts w:ascii="Arial" w:eastAsia="Times New Roman" w:hAnsi="Arial" w:cs="Arial"/>
          <w:sz w:val="20"/>
          <w:szCs w:val="20"/>
          <w:lang w:eastAsia="nb-NO"/>
        </w:rPr>
        <w:br/>
        <w:t>Molund</w:t>
      </w:r>
      <w:r>
        <w:rPr>
          <w:rFonts w:ascii="Arial" w:eastAsia="Times New Roman" w:hAnsi="Arial" w:cs="Arial"/>
          <w:sz w:val="20"/>
          <w:szCs w:val="20"/>
          <w:lang w:eastAsia="nb-NO"/>
        </w:rPr>
        <w:br/>
        <w:t>9365 Bardu</w:t>
      </w:r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60"/>
      </w:tblGrid>
      <w:tr w:rsidR="000763A5" w:rsidRPr="000763A5" w:rsidTr="000763A5">
        <w:trPr>
          <w:trHeight w:val="4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Tlf.nr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0763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41734374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>E-mail</w:t>
            </w:r>
            <w:r w:rsidRPr="000763A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peder_engelsen@hotmail.com</w:t>
            </w:r>
          </w:p>
        </w:tc>
      </w:tr>
    </w:tbl>
    <w:p w:rsidR="000763A5" w:rsidRPr="000763A5" w:rsidRDefault="000763A5">
      <w:pPr>
        <w:rPr>
          <w:lang w:val="en-US"/>
        </w:rPr>
      </w:pPr>
      <w:r w:rsidRPr="000763A5">
        <w:rPr>
          <w:lang w:val="en-US"/>
        </w:rPr>
        <w:br/>
      </w:r>
    </w:p>
    <w:p w:rsidR="000763A5" w:rsidRPr="000763A5" w:rsidRDefault="000763A5" w:rsidP="000763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sz w:val="20"/>
          <w:szCs w:val="20"/>
          <w:lang w:eastAsia="nb-NO"/>
        </w:rPr>
        <w:t xml:space="preserve">VA-lege 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Pr="000763A5">
        <w:rPr>
          <w:rFonts w:ascii="Arial" w:eastAsia="Times New Roman" w:hAnsi="Arial" w:cs="Arial"/>
          <w:b/>
          <w:sz w:val="20"/>
          <w:szCs w:val="20"/>
          <w:lang w:eastAsia="nb-NO"/>
        </w:rPr>
        <w:t>LIMOSETH OLAV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Pr="000763A5">
        <w:rPr>
          <w:rFonts w:ascii="Arial" w:eastAsia="Times New Roman" w:hAnsi="Arial" w:cs="Arial"/>
          <w:sz w:val="20"/>
          <w:szCs w:val="20"/>
          <w:lang w:eastAsia="nb-NO"/>
        </w:rPr>
        <w:t>GSV</w:t>
      </w:r>
      <w:r w:rsidRPr="000763A5">
        <w:rPr>
          <w:rFonts w:ascii="Arial" w:eastAsia="Times New Roman" w:hAnsi="Arial" w:cs="Arial"/>
          <w:sz w:val="20"/>
          <w:szCs w:val="20"/>
          <w:lang w:eastAsia="nb-NO"/>
        </w:rPr>
        <w:br/>
        <w:t>9915 Kirkenes</w:t>
      </w:r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460"/>
      </w:tblGrid>
      <w:tr w:rsidR="000763A5" w:rsidRPr="000763A5" w:rsidTr="000763A5">
        <w:trPr>
          <w:trHeight w:val="4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Tlf.nr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0763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90662716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</w:pPr>
            <w:r w:rsidRPr="000763A5">
              <w:rPr>
                <w:rFonts w:ascii="Arial" w:eastAsia="Times New Roman" w:hAnsi="Arial" w:cs="Arial"/>
                <w:b/>
                <w:sz w:val="20"/>
                <w:szCs w:val="20"/>
                <w:lang w:val="en-US" w:eastAsia="nb-NO"/>
              </w:rPr>
              <w:t xml:space="preserve">E-mail </w:t>
            </w:r>
          </w:p>
          <w:p w:rsidR="000763A5" w:rsidRPr="000763A5" w:rsidRDefault="000763A5" w:rsidP="00076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0763A5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limosetholav@gmail.com</w:t>
            </w:r>
          </w:p>
        </w:tc>
      </w:tr>
    </w:tbl>
    <w:p w:rsidR="000763A5" w:rsidRPr="000763A5" w:rsidRDefault="000763A5">
      <w:pPr>
        <w:rPr>
          <w:lang w:val="en-US"/>
        </w:rPr>
      </w:pPr>
    </w:p>
    <w:sectPr w:rsidR="000763A5" w:rsidRPr="00076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AA" w:rsidRDefault="004319AA" w:rsidP="004319AA">
      <w:pPr>
        <w:spacing w:after="0" w:line="240" w:lineRule="auto"/>
      </w:pPr>
      <w:r>
        <w:separator/>
      </w:r>
    </w:p>
  </w:endnote>
  <w:endnote w:type="continuationSeparator" w:id="0">
    <w:p w:rsidR="004319AA" w:rsidRDefault="004319AA" w:rsidP="004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AA" w:rsidRDefault="004319A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AA" w:rsidRDefault="004319A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AA" w:rsidRDefault="004319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AA" w:rsidRDefault="004319AA" w:rsidP="004319AA">
      <w:pPr>
        <w:spacing w:after="0" w:line="240" w:lineRule="auto"/>
      </w:pPr>
      <w:r>
        <w:separator/>
      </w:r>
    </w:p>
  </w:footnote>
  <w:footnote w:type="continuationSeparator" w:id="0">
    <w:p w:rsidR="004319AA" w:rsidRDefault="004319AA" w:rsidP="0043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AA" w:rsidRDefault="004319A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AA" w:rsidRDefault="004319A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AA" w:rsidRDefault="004319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A5"/>
    <w:rsid w:val="000763A5"/>
    <w:rsid w:val="003629CD"/>
    <w:rsid w:val="004319AA"/>
    <w:rsid w:val="0045083E"/>
    <w:rsid w:val="00BC5A1B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9AA"/>
  </w:style>
  <w:style w:type="paragraph" w:styleId="Bunntekst">
    <w:name w:val="footer"/>
    <w:basedOn w:val="Normal"/>
    <w:link w:val="BunntekstTegn"/>
    <w:uiPriority w:val="99"/>
    <w:unhideWhenUsed/>
    <w:rsid w:val="0043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19AA"/>
  </w:style>
  <w:style w:type="paragraph" w:styleId="Bunntekst">
    <w:name w:val="footer"/>
    <w:basedOn w:val="Normal"/>
    <w:link w:val="BunntekstTegn"/>
    <w:uiPriority w:val="99"/>
    <w:unhideWhenUsed/>
    <w:rsid w:val="0043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B7CA3637</Template>
  <TotalTime>0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2019-01-31T13:54:00Z</dcterms:created>
  <dcterms:modified xsi:type="dcterms:W3CDTF">2019-01-31T13:54:00Z</dcterms:modified>
</cp:coreProperties>
</file>